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F358" w14:textId="28D9EC86"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191DB7">
        <w:rPr>
          <w:i w:val="0"/>
          <w:color w:val="000000"/>
          <w:sz w:val="40"/>
        </w:rPr>
        <w:t>SP5</w:t>
      </w:r>
      <w:r w:rsidRPr="007458D4">
        <w:rPr>
          <w:i w:val="0"/>
          <w:color w:val="000000"/>
          <w:sz w:val="40"/>
        </w:rPr>
        <w:t>: Assignment X3</w:t>
      </w:r>
    </w:p>
    <w:p w14:paraId="559B8389" w14:textId="69994E5F"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09000379"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90DEFCB" w14:textId="4B538A4D"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91DB7">
              <w:rPr>
                <w:sz w:val="20"/>
              </w:rPr>
              <w:t>SP5</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E6C8C6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70E55D6"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91DB7"/>
    <w:rsid w:val="001B5484"/>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257D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26CAC"/>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7661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99D6BD8E-5EE6-4D70-8FD8-5043987C58AB}"/>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